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2"/>
        <w:gridCol w:w="1537"/>
        <w:gridCol w:w="4497"/>
      </w:tblGrid>
      <w:tr w:rsidR="00FB71ED" w:rsidRPr="00FB71ED" w:rsidTr="00B56A19"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D546B"/>
          </w:tcPr>
          <w:p w:rsidR="00FB71ED" w:rsidRPr="00B56A19" w:rsidRDefault="00FB71ED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B56A1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Section 1: </w:t>
            </w:r>
            <w:r w:rsidR="00DF05AE" w:rsidRPr="00B56A1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Details of Requirements </w:t>
            </w:r>
          </w:p>
        </w:tc>
      </w:tr>
      <w:tr w:rsidR="00FB71ED" w:rsidRPr="00FB71ED" w:rsidTr="00E0312F">
        <w:trPr>
          <w:trHeight w:val="335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71ED" w:rsidRPr="00FB71ED" w:rsidRDefault="00FB71ED">
            <w:pPr>
              <w:rPr>
                <w:rFonts w:ascii="Arial" w:hAnsi="Arial" w:cs="Arial"/>
                <w:sz w:val="24"/>
              </w:rPr>
            </w:pPr>
            <w:r w:rsidRPr="00FB71ED">
              <w:rPr>
                <w:rFonts w:ascii="Arial" w:hAnsi="Arial" w:cs="Arial"/>
                <w:sz w:val="24"/>
              </w:rPr>
              <w:t xml:space="preserve">1.1 </w:t>
            </w:r>
            <w:r w:rsidRPr="00E0312F">
              <w:rPr>
                <w:rFonts w:ascii="Arial" w:hAnsi="Arial" w:cs="Arial"/>
                <w:b/>
                <w:sz w:val="24"/>
              </w:rPr>
              <w:t>Date of Application</w:t>
            </w:r>
            <w:r w:rsidR="00E0312F">
              <w:rPr>
                <w:rFonts w:ascii="Arial" w:hAnsi="Arial" w:cs="Arial"/>
                <w:b/>
                <w:sz w:val="24"/>
              </w:rPr>
              <w:t>:</w:t>
            </w:r>
            <w:r w:rsidRPr="00FB71ED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60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71ED" w:rsidRPr="00FB71ED" w:rsidRDefault="00FB71ED">
            <w:pPr>
              <w:rPr>
                <w:rFonts w:ascii="Arial" w:hAnsi="Arial" w:cs="Arial"/>
                <w:sz w:val="24"/>
              </w:rPr>
            </w:pPr>
          </w:p>
        </w:tc>
      </w:tr>
      <w:tr w:rsidR="00E0312F" w:rsidRPr="00FB71ED" w:rsidTr="00E0312F">
        <w:trPr>
          <w:trHeight w:val="100"/>
        </w:trPr>
        <w:tc>
          <w:tcPr>
            <w:tcW w:w="899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12F" w:rsidRPr="00E0312F" w:rsidRDefault="00E0312F">
            <w:pPr>
              <w:rPr>
                <w:rFonts w:ascii="Arial" w:hAnsi="Arial" w:cs="Arial"/>
                <w:sz w:val="6"/>
              </w:rPr>
            </w:pPr>
          </w:p>
        </w:tc>
      </w:tr>
      <w:tr w:rsidR="00FB71ED" w:rsidRPr="00FB71ED" w:rsidTr="00FB71ED">
        <w:trPr>
          <w:trHeight w:val="312"/>
        </w:trPr>
        <w:tc>
          <w:tcPr>
            <w:tcW w:w="899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71ED" w:rsidRPr="00FB71ED" w:rsidRDefault="00FB71E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1.2 </w:t>
            </w:r>
            <w:r w:rsidRPr="00E0312F">
              <w:rPr>
                <w:rFonts w:ascii="Arial" w:hAnsi="Arial" w:cs="Arial"/>
                <w:b/>
                <w:sz w:val="24"/>
              </w:rPr>
              <w:t>Purpose of the Let:</w:t>
            </w:r>
          </w:p>
        </w:tc>
      </w:tr>
      <w:tr w:rsidR="00FB71ED" w:rsidRPr="00FB71ED" w:rsidTr="00E0312F">
        <w:trPr>
          <w:trHeight w:val="429"/>
        </w:trPr>
        <w:tc>
          <w:tcPr>
            <w:tcW w:w="449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71ED" w:rsidRDefault="00FB71E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Conference</w:t>
            </w:r>
          </w:p>
        </w:tc>
        <w:tc>
          <w:tcPr>
            <w:tcW w:w="4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71ED" w:rsidRPr="00FB71ED" w:rsidRDefault="00FB71ED">
            <w:pPr>
              <w:rPr>
                <w:rFonts w:ascii="Arial" w:hAnsi="Arial" w:cs="Arial"/>
                <w:sz w:val="24"/>
              </w:rPr>
            </w:pPr>
            <w:r w:rsidRPr="00FB71ED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B3CD04" wp14:editId="6DCCFAFA">
                      <wp:simplePos x="0" y="0"/>
                      <wp:positionH relativeFrom="column">
                        <wp:posOffset>2562860</wp:posOffset>
                      </wp:positionH>
                      <wp:positionV relativeFrom="paragraph">
                        <wp:posOffset>603250</wp:posOffset>
                      </wp:positionV>
                      <wp:extent cx="152400" cy="1524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E5373F" id="Rectangle 6" o:spid="_x0000_s1026" style="position:absolute;margin-left:201.8pt;margin-top:47.5pt;width:12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" filled="f" strokecolor="black [3213]" strokeweight="1pt"/>
                  </w:pict>
                </mc:Fallback>
              </mc:AlternateContent>
            </w:r>
            <w:r w:rsidRPr="00FB71ED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08FC8C" wp14:editId="2FCD7621">
                      <wp:simplePos x="0" y="0"/>
                      <wp:positionH relativeFrom="column">
                        <wp:posOffset>2553335</wp:posOffset>
                      </wp:positionH>
                      <wp:positionV relativeFrom="paragraph">
                        <wp:posOffset>346075</wp:posOffset>
                      </wp:positionV>
                      <wp:extent cx="152400" cy="1524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D0A342" id="Rectangle 5" o:spid="_x0000_s1026" style="position:absolute;margin-left:201.05pt;margin-top:27.25pt;width:12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" filled="f" strokecolor="black [3213]" strokeweight="1pt"/>
                  </w:pict>
                </mc:Fallback>
              </mc:AlternateContent>
            </w:r>
            <w:r w:rsidRPr="00FB71ED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1F8C19" wp14:editId="4C4E7B84">
                      <wp:simplePos x="0" y="0"/>
                      <wp:positionH relativeFrom="column">
                        <wp:posOffset>2555240</wp:posOffset>
                      </wp:positionH>
                      <wp:positionV relativeFrom="paragraph">
                        <wp:posOffset>56515</wp:posOffset>
                      </wp:positionV>
                      <wp:extent cx="15240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6E389F" id="Rectangle 4" o:spid="_x0000_s1026" style="position:absolute;margin-left:201.2pt;margin-top:4.45pt;width:12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</w:rPr>
              <w:t>Meeting</w:t>
            </w:r>
          </w:p>
        </w:tc>
      </w:tr>
      <w:tr w:rsidR="00FB71ED" w:rsidRPr="00FB71ED" w:rsidTr="00E0312F">
        <w:trPr>
          <w:trHeight w:val="393"/>
        </w:trPr>
        <w:tc>
          <w:tcPr>
            <w:tcW w:w="44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71ED" w:rsidRDefault="00E0312F">
            <w:pPr>
              <w:rPr>
                <w:rFonts w:ascii="Arial" w:hAnsi="Arial" w:cs="Arial"/>
                <w:sz w:val="24"/>
              </w:rPr>
            </w:pPr>
            <w:r w:rsidRPr="00E0312F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787F26" wp14:editId="2FB29BFD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325120</wp:posOffset>
                      </wp:positionV>
                      <wp:extent cx="152400" cy="1524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EE4C26" id="Rectangle 9" o:spid="_x0000_s1026" style="position:absolute;margin-left:203.1pt;margin-top:25.6pt;width:12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 w:rsidRPr="00E0312F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8CA712A" wp14:editId="296419AC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67945</wp:posOffset>
                      </wp:positionV>
                      <wp:extent cx="152400" cy="1524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CA08B6" id="Rectangle 8" o:spid="_x0000_s1026" style="position:absolute;margin-left:202.35pt;margin-top:5.35pt;width:12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" filled="f" strokecolor="black [3213]" strokeweight="1pt"/>
                  </w:pict>
                </mc:Fallback>
              </mc:AlternateContent>
            </w:r>
            <w:r w:rsidRPr="00E0312F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186A45" wp14:editId="3FB1A0FF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-221615</wp:posOffset>
                      </wp:positionV>
                      <wp:extent cx="152400" cy="1524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51E5D3" id="Rectangle 7" o:spid="_x0000_s1026" style="position:absolute;margin-left:202.5pt;margin-top:-17.45pt;width:12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" filled="f" strokecolor="black [3213]" strokeweight="1pt"/>
                  </w:pict>
                </mc:Fallback>
              </mc:AlternateContent>
            </w:r>
            <w:r w:rsidR="00FB71ED">
              <w:rPr>
                <w:rFonts w:ascii="Arial" w:hAnsi="Arial" w:cs="Arial"/>
                <w:sz w:val="24"/>
              </w:rPr>
              <w:t xml:space="preserve">Youth Activities </w:t>
            </w:r>
          </w:p>
        </w:tc>
        <w:tc>
          <w:tcPr>
            <w:tcW w:w="4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71ED" w:rsidRDefault="00FB71E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Charity/Community Events</w:t>
            </w:r>
          </w:p>
        </w:tc>
      </w:tr>
      <w:tr w:rsidR="00FB71ED" w:rsidRPr="00FB71ED" w:rsidTr="00FB71ED">
        <w:trPr>
          <w:trHeight w:val="399"/>
        </w:trPr>
        <w:tc>
          <w:tcPr>
            <w:tcW w:w="44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B71ED" w:rsidRDefault="00FB71E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Workshop/Instruction</w:t>
            </w:r>
          </w:p>
        </w:tc>
        <w:tc>
          <w:tcPr>
            <w:tcW w:w="4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B71ED" w:rsidRDefault="00FB71E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Education</w:t>
            </w:r>
          </w:p>
        </w:tc>
      </w:tr>
      <w:tr w:rsidR="00E0312F" w:rsidRPr="00FB71ED" w:rsidTr="00E0312F">
        <w:trPr>
          <w:trHeight w:val="50"/>
        </w:trPr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12F" w:rsidRPr="00E0312F" w:rsidRDefault="00E0312F">
            <w:pPr>
              <w:rPr>
                <w:rFonts w:ascii="Arial" w:hAnsi="Arial" w:cs="Arial"/>
                <w:sz w:val="6"/>
              </w:rPr>
            </w:pPr>
          </w:p>
        </w:tc>
      </w:tr>
      <w:tr w:rsidR="00E0312F" w:rsidRPr="00FB71ED" w:rsidTr="00A92212">
        <w:trPr>
          <w:trHeight w:val="399"/>
        </w:trPr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12F" w:rsidRDefault="00E031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GB"/>
              </w:rPr>
              <w:t xml:space="preserve">1.3 </w:t>
            </w:r>
            <w:r w:rsidRPr="00E0312F">
              <w:rPr>
                <w:rFonts w:ascii="Arial" w:hAnsi="Arial" w:cs="Arial"/>
                <w:b/>
                <w:noProof/>
                <w:sz w:val="24"/>
                <w:lang w:eastAsia="en-GB"/>
              </w:rPr>
              <w:t>Days, Dates &amp; Times Let Required</w:t>
            </w:r>
            <w:r>
              <w:rPr>
                <w:rFonts w:ascii="Arial" w:hAnsi="Arial" w:cs="Arial"/>
                <w:b/>
                <w:noProof/>
                <w:sz w:val="24"/>
                <w:lang w:eastAsia="en-GB"/>
              </w:rPr>
              <w:t>:</w:t>
            </w:r>
          </w:p>
        </w:tc>
      </w:tr>
      <w:tr w:rsidR="00E0312F" w:rsidRPr="00FB71ED" w:rsidTr="00A92212">
        <w:trPr>
          <w:trHeight w:val="399"/>
        </w:trPr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12F" w:rsidRDefault="00E031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Please tick the relevant boxes: </w:t>
            </w:r>
          </w:p>
        </w:tc>
      </w:tr>
      <w:tr w:rsidR="00E0312F" w:rsidRPr="00FB71ED" w:rsidTr="00DF05AE">
        <w:trPr>
          <w:trHeight w:val="399"/>
        </w:trPr>
        <w:tc>
          <w:tcPr>
            <w:tcW w:w="44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0312F" w:rsidRDefault="00E0312F">
            <w:pPr>
              <w:rPr>
                <w:rFonts w:ascii="Arial" w:hAnsi="Arial" w:cs="Arial"/>
                <w:noProof/>
                <w:sz w:val="24"/>
                <w:lang w:eastAsia="en-GB"/>
              </w:rPr>
            </w:pPr>
            <w:r w:rsidRPr="00E0312F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8CA712A" wp14:editId="296419AC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328930</wp:posOffset>
                      </wp:positionV>
                      <wp:extent cx="152400" cy="1524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B9B07C" id="Rectangle 11" o:spid="_x0000_s1026" style="position:absolute;margin-left:202.35pt;margin-top:25.9pt;width:12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" filled="f" strokecolor="black [3213]" strokeweight="1pt"/>
                  </w:pict>
                </mc:Fallback>
              </mc:AlternateContent>
            </w:r>
            <w:r w:rsidRPr="00E0312F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186A45" wp14:editId="3FB1A0FF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39370</wp:posOffset>
                      </wp:positionV>
                      <wp:extent cx="152400" cy="1524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C9AF64" id="Rectangle 10" o:spid="_x0000_s1026" style="position:absolute;margin-left:202.5pt;margin-top:3.1pt;width:12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lang w:eastAsia="en-GB"/>
              </w:rPr>
              <w:t>Once-only event</w:t>
            </w:r>
          </w:p>
        </w:tc>
        <w:tc>
          <w:tcPr>
            <w:tcW w:w="4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0312F" w:rsidRDefault="00E0312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GB"/>
              </w:rPr>
              <w:t>Recurring event</w:t>
            </w:r>
          </w:p>
        </w:tc>
      </w:tr>
      <w:tr w:rsidR="00E0312F" w:rsidRPr="00FB71ED" w:rsidTr="00DF05AE">
        <w:trPr>
          <w:trHeight w:val="399"/>
        </w:trPr>
        <w:tc>
          <w:tcPr>
            <w:tcW w:w="44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0312F" w:rsidRDefault="00E0312F">
            <w:pPr>
              <w:rPr>
                <w:rFonts w:ascii="Arial" w:hAnsi="Arial" w:cs="Arial"/>
                <w:noProof/>
                <w:sz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lang w:eastAsia="en-GB"/>
              </w:rPr>
              <w:t>During Term-time</w:t>
            </w:r>
          </w:p>
        </w:tc>
        <w:tc>
          <w:tcPr>
            <w:tcW w:w="4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0312F" w:rsidRDefault="00E0312F">
            <w:pPr>
              <w:rPr>
                <w:rFonts w:ascii="Arial" w:hAnsi="Arial" w:cs="Arial"/>
                <w:sz w:val="24"/>
              </w:rPr>
            </w:pPr>
            <w:r w:rsidRPr="00E0312F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186A45" wp14:editId="3FB1A0FF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-223520</wp:posOffset>
                      </wp:positionV>
                      <wp:extent cx="152400" cy="1524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594390" id="Rectangle 13" o:spid="_x0000_s1026" style="position:absolute;margin-left:203.3pt;margin-top:-17.6pt;width:12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" filled="f" strokecolor="black [3213]" strokeweight="1pt"/>
                  </w:pict>
                </mc:Fallback>
              </mc:AlternateContent>
            </w:r>
            <w:r w:rsidRPr="00E0312F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8CA712A" wp14:editId="296419AC">
                      <wp:simplePos x="0" y="0"/>
                      <wp:positionH relativeFrom="column">
                        <wp:posOffset>2580005</wp:posOffset>
                      </wp:positionH>
                      <wp:positionV relativeFrom="paragraph">
                        <wp:posOffset>66040</wp:posOffset>
                      </wp:positionV>
                      <wp:extent cx="152400" cy="1524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93C358" id="Rectangle 14" o:spid="_x0000_s1026" style="position:absolute;margin-left:203.15pt;margin-top:5.2pt;width:12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lang w:eastAsia="en-GB"/>
              </w:rPr>
              <w:t>Out of Term-time</w:t>
            </w:r>
          </w:p>
        </w:tc>
      </w:tr>
      <w:tr w:rsidR="00E0312F" w:rsidRPr="00FB71ED" w:rsidTr="005E6BEF">
        <w:trPr>
          <w:trHeight w:val="51"/>
        </w:trPr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12F" w:rsidRPr="005E6BEF" w:rsidRDefault="00E0312F">
            <w:pPr>
              <w:rPr>
                <w:rFonts w:ascii="Arial" w:hAnsi="Arial" w:cs="Arial"/>
                <w:sz w:val="6"/>
              </w:rPr>
            </w:pPr>
          </w:p>
        </w:tc>
      </w:tr>
      <w:tr w:rsidR="00E0312F" w:rsidRPr="00FB71ED" w:rsidTr="00A92212">
        <w:trPr>
          <w:trHeight w:val="399"/>
        </w:trPr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12F" w:rsidRDefault="005E6BE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Date(s):</w:t>
            </w:r>
          </w:p>
        </w:tc>
      </w:tr>
      <w:tr w:rsidR="005E6BEF" w:rsidRPr="00FB71ED" w:rsidTr="00A92212">
        <w:trPr>
          <w:trHeight w:val="399"/>
        </w:trPr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BEF" w:rsidRDefault="005E6BEF" w:rsidP="005E6BE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Start time (including set up):</w:t>
            </w:r>
          </w:p>
        </w:tc>
      </w:tr>
      <w:tr w:rsidR="005E6BEF" w:rsidRPr="00FB71ED" w:rsidTr="00A92212">
        <w:trPr>
          <w:trHeight w:val="399"/>
        </w:trPr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BEF" w:rsidRDefault="005E6BEF" w:rsidP="005E6BE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Proposed end time: </w:t>
            </w:r>
          </w:p>
        </w:tc>
      </w:tr>
      <w:tr w:rsidR="00B50ED4" w:rsidRPr="00FB71ED" w:rsidTr="00B50ED4">
        <w:trPr>
          <w:trHeight w:val="86"/>
        </w:trPr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ED4" w:rsidRPr="00B50ED4" w:rsidRDefault="00B50ED4" w:rsidP="005E6BEF">
            <w:pPr>
              <w:rPr>
                <w:rFonts w:ascii="Arial" w:hAnsi="Arial" w:cs="Arial"/>
                <w:sz w:val="6"/>
              </w:rPr>
            </w:pPr>
          </w:p>
        </w:tc>
      </w:tr>
      <w:tr w:rsidR="00B50ED4" w:rsidRPr="00FB71ED" w:rsidTr="00A92212">
        <w:trPr>
          <w:trHeight w:val="399"/>
        </w:trPr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0ED4" w:rsidRDefault="00B50ED4" w:rsidP="005E6BE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1.4 </w:t>
            </w:r>
            <w:r w:rsidRPr="00B50ED4">
              <w:rPr>
                <w:rFonts w:ascii="Arial" w:hAnsi="Arial" w:cs="Arial"/>
                <w:b/>
                <w:sz w:val="24"/>
              </w:rPr>
              <w:t>Facilities Required:</w:t>
            </w:r>
          </w:p>
        </w:tc>
      </w:tr>
      <w:tr w:rsidR="00B50ED4" w:rsidRPr="00FB71ED" w:rsidTr="00DF05AE">
        <w:trPr>
          <w:trHeight w:val="399"/>
        </w:trPr>
        <w:tc>
          <w:tcPr>
            <w:tcW w:w="44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50ED4" w:rsidRDefault="00B50ED4" w:rsidP="005E6BEF">
            <w:pPr>
              <w:rPr>
                <w:rFonts w:ascii="Arial" w:hAnsi="Arial" w:cs="Arial"/>
                <w:sz w:val="24"/>
              </w:rPr>
            </w:pPr>
            <w:r w:rsidRPr="00B50ED4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DCDBB2" wp14:editId="20E51295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49530</wp:posOffset>
                      </wp:positionV>
                      <wp:extent cx="152400" cy="1524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BCB78A" id="Rectangle 16" o:spid="_x0000_s1026" style="position:absolute;margin-left:202.5pt;margin-top:3.9pt;width:12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 w:rsidR="00B56A19">
              <w:rPr>
                <w:rFonts w:ascii="Arial" w:hAnsi="Arial" w:cs="Arial"/>
                <w:sz w:val="24"/>
              </w:rPr>
              <w:t>Lecture Theatre</w:t>
            </w:r>
          </w:p>
        </w:tc>
        <w:tc>
          <w:tcPr>
            <w:tcW w:w="4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50ED4" w:rsidRDefault="00B50ED4" w:rsidP="00B50ED4">
            <w:pPr>
              <w:rPr>
                <w:rFonts w:ascii="Arial" w:hAnsi="Arial" w:cs="Arial"/>
                <w:sz w:val="24"/>
              </w:rPr>
            </w:pPr>
            <w:r w:rsidRPr="00B50ED4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E178A6D" wp14:editId="38263736">
                      <wp:simplePos x="0" y="0"/>
                      <wp:positionH relativeFrom="column">
                        <wp:posOffset>2589530</wp:posOffset>
                      </wp:positionH>
                      <wp:positionV relativeFrom="paragraph">
                        <wp:posOffset>339090</wp:posOffset>
                      </wp:positionV>
                      <wp:extent cx="152400" cy="1524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599188" id="Rectangle 19" o:spid="_x0000_s1026" style="position:absolute;margin-left:203.9pt;margin-top:26.7pt;width:12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" filled="f" strokecolor="black [3213]" strokeweight="1pt"/>
                  </w:pict>
                </mc:Fallback>
              </mc:AlternateContent>
            </w:r>
            <w:r w:rsidRPr="00B50ED4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1DCDBB2" wp14:editId="20E51295">
                      <wp:simplePos x="0" y="0"/>
                      <wp:positionH relativeFrom="column">
                        <wp:posOffset>2591435</wp:posOffset>
                      </wp:positionH>
                      <wp:positionV relativeFrom="paragraph">
                        <wp:posOffset>49530</wp:posOffset>
                      </wp:positionV>
                      <wp:extent cx="152400" cy="1524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7F45E0" id="Rectangle 18" o:spid="_x0000_s1026" style="position:absolute;margin-left:204.05pt;margin-top:3.9pt;width:12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" filled="f" strokecolor="black [3213]" strokeweight="1pt"/>
                  </w:pict>
                </mc:Fallback>
              </mc:AlternateContent>
            </w:r>
            <w:r w:rsidR="00B56A19">
              <w:rPr>
                <w:rFonts w:ascii="Arial" w:hAnsi="Arial" w:cs="Arial"/>
                <w:noProof/>
                <w:sz w:val="24"/>
                <w:lang w:eastAsia="en-GB"/>
              </w:rPr>
              <w:t>Boardroom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B50ED4" w:rsidRPr="00FB71ED" w:rsidTr="00DF05AE">
        <w:trPr>
          <w:trHeight w:val="399"/>
        </w:trPr>
        <w:tc>
          <w:tcPr>
            <w:tcW w:w="44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50ED4" w:rsidRDefault="00B50ED4" w:rsidP="005E6BEF">
            <w:pPr>
              <w:rPr>
                <w:rFonts w:ascii="Arial" w:hAnsi="Arial" w:cs="Arial"/>
                <w:sz w:val="24"/>
              </w:rPr>
            </w:pPr>
            <w:r w:rsidRPr="00B50ED4">
              <w:rPr>
                <w:rFonts w:ascii="Arial" w:hAnsi="Arial" w:cs="Arial"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E178A6D" wp14:editId="38263736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66675</wp:posOffset>
                      </wp:positionV>
                      <wp:extent cx="152400" cy="1524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57028C" id="Rectangle 17" o:spid="_x0000_s1026" style="position:absolute;margin-left:202.35pt;margin-top:5.25pt;width:12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 w:rsidR="00B56A19">
              <w:rPr>
                <w:rFonts w:ascii="Arial" w:hAnsi="Arial" w:cs="Arial"/>
                <w:sz w:val="24"/>
              </w:rPr>
              <w:t>Roof Terrace</w:t>
            </w:r>
          </w:p>
        </w:tc>
        <w:tc>
          <w:tcPr>
            <w:tcW w:w="4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50ED4" w:rsidRDefault="00B56A19" w:rsidP="005E6BE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Conference Space</w:t>
            </w:r>
          </w:p>
        </w:tc>
      </w:tr>
      <w:tr w:rsidR="00B56A19" w:rsidRPr="00FB71ED" w:rsidTr="00DF05AE">
        <w:trPr>
          <w:trHeight w:val="399"/>
        </w:trPr>
        <w:tc>
          <w:tcPr>
            <w:tcW w:w="44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56A19" w:rsidRPr="00B50ED4" w:rsidRDefault="00973C7F" w:rsidP="005E6BEF">
            <w:pPr>
              <w:rPr>
                <w:rFonts w:ascii="Arial" w:hAnsi="Arial" w:cs="Arial"/>
                <w:noProof/>
                <w:sz w:val="24"/>
                <w:lang w:eastAsia="en-GB"/>
              </w:rPr>
            </w:pPr>
            <w:r w:rsidRPr="00973C7F">
              <w:rPr>
                <w:rFonts w:ascii="Arial" w:hAnsi="Arial" w:cs="Arial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A892456" wp14:editId="3A43D86D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327025</wp:posOffset>
                      </wp:positionV>
                      <wp:extent cx="152400" cy="1524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109E02" id="Rectangle 3" o:spid="_x0000_s1026" style="position:absolute;margin-left:202.5pt;margin-top:25.75pt;width:12pt;height:1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" filled="f" strokecolor="black [3213]" strokeweight="1pt"/>
                  </w:pict>
                </mc:Fallback>
              </mc:AlternateContent>
            </w:r>
            <w:r w:rsidRPr="00973C7F">
              <w:rPr>
                <w:rFonts w:ascii="Arial" w:hAnsi="Arial" w:cs="Arial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38E0B7B" wp14:editId="4B5B2C9F">
                      <wp:simplePos x="0" y="0"/>
                      <wp:positionH relativeFrom="column">
                        <wp:posOffset>2573655</wp:posOffset>
                      </wp:positionH>
                      <wp:positionV relativeFrom="paragraph">
                        <wp:posOffset>37465</wp:posOffset>
                      </wp:positionV>
                      <wp:extent cx="152400" cy="1524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F89E41" id="Rectangle 2" o:spid="_x0000_s1026" style="position:absolute;margin-left:202.65pt;margin-top:2.95pt;width:12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 w:rsidR="00B56A19">
              <w:rPr>
                <w:rFonts w:ascii="Arial" w:hAnsi="Arial" w:cs="Arial"/>
                <w:noProof/>
                <w:sz w:val="24"/>
                <w:lang w:eastAsia="en-GB"/>
              </w:rPr>
              <w:t>The Hangout</w:t>
            </w:r>
          </w:p>
        </w:tc>
        <w:tc>
          <w:tcPr>
            <w:tcW w:w="4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56A19" w:rsidRDefault="00973C7F" w:rsidP="005E6BEF">
            <w:pPr>
              <w:rPr>
                <w:rFonts w:ascii="Arial" w:hAnsi="Arial" w:cs="Arial"/>
                <w:sz w:val="24"/>
              </w:rPr>
            </w:pPr>
            <w:r w:rsidRPr="00973C7F">
              <w:rPr>
                <w:rFonts w:ascii="Arial" w:hAnsi="Arial" w:cs="Arial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38E0B7B" wp14:editId="4B5B2C9F">
                      <wp:simplePos x="0" y="0"/>
                      <wp:positionH relativeFrom="column">
                        <wp:posOffset>2593340</wp:posOffset>
                      </wp:positionH>
                      <wp:positionV relativeFrom="paragraph">
                        <wp:posOffset>56515</wp:posOffset>
                      </wp:positionV>
                      <wp:extent cx="152400" cy="1524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A38C04" id="Rectangle 12" o:spid="_x0000_s1026" style="position:absolute;margin-left:204.2pt;margin-top:4.45pt;width:12pt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" filled="f" strokecolor="black [3213]" strokeweight="1pt"/>
                  </w:pict>
                </mc:Fallback>
              </mc:AlternateContent>
            </w:r>
            <w:r w:rsidRPr="00973C7F">
              <w:rPr>
                <w:rFonts w:ascii="Arial" w:hAnsi="Arial" w:cs="Arial"/>
                <w:b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A892456" wp14:editId="3A43D86D">
                      <wp:simplePos x="0" y="0"/>
                      <wp:positionH relativeFrom="column">
                        <wp:posOffset>2591435</wp:posOffset>
                      </wp:positionH>
                      <wp:positionV relativeFrom="paragraph">
                        <wp:posOffset>346075</wp:posOffset>
                      </wp:positionV>
                      <wp:extent cx="152400" cy="1524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BCC1D2" id="Rectangle 15" o:spid="_x0000_s1026" style="position:absolute;margin-left:204.05pt;margin-top:27.25pt;width:12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" filled="f" strokecolor="black [3213]" strokeweight="1pt"/>
                  </w:pict>
                </mc:Fallback>
              </mc:AlternateContent>
            </w:r>
            <w:r w:rsidR="00B56A19">
              <w:rPr>
                <w:rFonts w:ascii="Arial" w:hAnsi="Arial" w:cs="Arial"/>
                <w:sz w:val="24"/>
              </w:rPr>
              <w:t>Classroom</w:t>
            </w:r>
          </w:p>
        </w:tc>
      </w:tr>
      <w:tr w:rsidR="00B56A19" w:rsidRPr="00FB71ED" w:rsidTr="00DF05AE">
        <w:trPr>
          <w:trHeight w:val="399"/>
        </w:trPr>
        <w:tc>
          <w:tcPr>
            <w:tcW w:w="44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56A19" w:rsidRDefault="00973C7F" w:rsidP="005E6BEF">
            <w:pPr>
              <w:rPr>
                <w:rFonts w:ascii="Arial" w:hAnsi="Arial" w:cs="Arial"/>
                <w:noProof/>
                <w:sz w:val="24"/>
                <w:lang w:eastAsia="en-GB"/>
              </w:rPr>
            </w:pPr>
            <w:r>
              <w:rPr>
                <w:rFonts w:ascii="Arial" w:hAnsi="Arial" w:cs="Arial"/>
                <w:noProof/>
                <w:sz w:val="24"/>
                <w:lang w:eastAsia="en-GB"/>
              </w:rPr>
              <w:t>IT Suite</w:t>
            </w:r>
          </w:p>
        </w:tc>
        <w:tc>
          <w:tcPr>
            <w:tcW w:w="4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56A19" w:rsidRDefault="00973C7F" w:rsidP="005E6BE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Science Lab</w:t>
            </w:r>
          </w:p>
        </w:tc>
      </w:tr>
      <w:tr w:rsidR="00973C7F" w:rsidRPr="00FB71ED" w:rsidTr="00DF05AE">
        <w:trPr>
          <w:trHeight w:val="399"/>
        </w:trPr>
        <w:tc>
          <w:tcPr>
            <w:tcW w:w="44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73C7F" w:rsidRDefault="00973C7F" w:rsidP="005E6BEF">
            <w:pPr>
              <w:rPr>
                <w:rFonts w:ascii="Arial" w:hAnsi="Arial" w:cs="Arial"/>
                <w:noProof/>
                <w:sz w:val="24"/>
                <w:lang w:eastAsia="en-GB"/>
              </w:rPr>
            </w:pPr>
            <w:r w:rsidRPr="00973C7F">
              <w:rPr>
                <w:rFonts w:ascii="Arial" w:hAnsi="Arial" w:cs="Arial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2F3DAEE" wp14:editId="6022945B">
                      <wp:simplePos x="0" y="0"/>
                      <wp:positionH relativeFrom="column">
                        <wp:posOffset>5448300</wp:posOffset>
                      </wp:positionH>
                      <wp:positionV relativeFrom="paragraph">
                        <wp:posOffset>45085</wp:posOffset>
                      </wp:positionV>
                      <wp:extent cx="152400" cy="15240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F04FD8" id="Rectangle 21" o:spid="_x0000_s1026" style="position:absolute;margin-left:429pt;margin-top:3.55pt;width:12pt;height:1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" filled="f" strokecolor="black [3213]" strokeweight="1pt"/>
                  </w:pict>
                </mc:Fallback>
              </mc:AlternateContent>
            </w:r>
            <w:r w:rsidRPr="00973C7F">
              <w:rPr>
                <w:rFonts w:ascii="Arial" w:hAnsi="Arial" w:cs="Arial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D7A4E72" wp14:editId="7820300C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45085</wp:posOffset>
                      </wp:positionV>
                      <wp:extent cx="152400" cy="1524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16B715" id="Rectangle 20" o:spid="_x0000_s1026" style="position:absolute;margin-left:202.5pt;margin-top:3.55pt;width:12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lang w:eastAsia="en-GB"/>
              </w:rPr>
              <w:t>Cafe</w:t>
            </w:r>
          </w:p>
        </w:tc>
        <w:tc>
          <w:tcPr>
            <w:tcW w:w="449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73C7F" w:rsidRDefault="00973C7F" w:rsidP="005E6BE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LRC</w:t>
            </w:r>
          </w:p>
        </w:tc>
      </w:tr>
      <w:tr w:rsidR="004B3FD4" w:rsidRPr="00FB71ED" w:rsidTr="004B3FD4">
        <w:trPr>
          <w:trHeight w:val="50"/>
        </w:trPr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FD4" w:rsidRPr="004B3FD4" w:rsidRDefault="004B3FD4" w:rsidP="005E6BEF">
            <w:pPr>
              <w:rPr>
                <w:rFonts w:ascii="Arial" w:hAnsi="Arial" w:cs="Arial"/>
                <w:sz w:val="6"/>
              </w:rPr>
            </w:pPr>
          </w:p>
        </w:tc>
      </w:tr>
      <w:tr w:rsidR="006E18AD" w:rsidRPr="00FB71ED" w:rsidTr="00A92212">
        <w:trPr>
          <w:trHeight w:val="399"/>
        </w:trPr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8AD" w:rsidRDefault="006E18AD" w:rsidP="005E6BEF">
            <w:pPr>
              <w:rPr>
                <w:rFonts w:ascii="Arial" w:hAnsi="Arial" w:cs="Arial"/>
                <w:b/>
                <w:sz w:val="24"/>
              </w:rPr>
            </w:pPr>
            <w:r w:rsidRPr="006E18AD">
              <w:rPr>
                <w:rFonts w:ascii="Arial" w:hAnsi="Arial" w:cs="Arial"/>
                <w:sz w:val="24"/>
              </w:rPr>
              <w:t xml:space="preserve">1.5 </w:t>
            </w:r>
            <w:r w:rsidRPr="006E18AD">
              <w:rPr>
                <w:rFonts w:ascii="Arial" w:hAnsi="Arial" w:cs="Arial"/>
                <w:b/>
                <w:sz w:val="24"/>
              </w:rPr>
              <w:t>Number of Delegates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</w:p>
          <w:p w:rsidR="004B3FD4" w:rsidRPr="004B3FD4" w:rsidRDefault="00967130" w:rsidP="005E6B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bookmarkStart w:id="0" w:name="_GoBack"/>
            <w:bookmarkEnd w:id="0"/>
            <w:r w:rsidR="004B3FD4" w:rsidRPr="004B3FD4">
              <w:rPr>
                <w:rFonts w:ascii="Arial" w:hAnsi="Arial" w:cs="Arial"/>
                <w:sz w:val="18"/>
              </w:rPr>
              <w:t>Names of delegates will be required prior to the event</w:t>
            </w:r>
            <w:r w:rsidR="004B3FD4">
              <w:rPr>
                <w:rFonts w:ascii="Arial" w:hAnsi="Arial" w:cs="Arial"/>
                <w:sz w:val="18"/>
              </w:rPr>
              <w:t>.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CB43CD" w:rsidRPr="00FB71ED" w:rsidTr="00A92212">
        <w:trPr>
          <w:trHeight w:val="399"/>
        </w:trPr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43CD" w:rsidRPr="006E18AD" w:rsidRDefault="00CB43CD" w:rsidP="005E6BE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1.6 </w:t>
            </w:r>
            <w:r w:rsidRPr="00CB43CD">
              <w:rPr>
                <w:rFonts w:ascii="Arial" w:hAnsi="Arial" w:cs="Arial"/>
                <w:b/>
                <w:sz w:val="24"/>
              </w:rPr>
              <w:t>Title of the event: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FD244A" w:rsidRPr="00FB71ED" w:rsidTr="00A92212">
        <w:trPr>
          <w:trHeight w:val="399"/>
        </w:trPr>
        <w:tc>
          <w:tcPr>
            <w:tcW w:w="89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44A" w:rsidRDefault="00FD244A" w:rsidP="005E6BE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1.7 </w:t>
            </w:r>
            <w:r w:rsidRPr="00FD244A">
              <w:rPr>
                <w:rFonts w:ascii="Arial" w:hAnsi="Arial" w:cs="Arial"/>
                <w:b/>
                <w:sz w:val="24"/>
              </w:rPr>
              <w:t xml:space="preserve">Cost quoted for event: </w:t>
            </w:r>
          </w:p>
        </w:tc>
      </w:tr>
    </w:tbl>
    <w:p w:rsidR="008F0773" w:rsidRDefault="008F0773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6"/>
        <w:gridCol w:w="5320"/>
      </w:tblGrid>
      <w:tr w:rsidR="00DF05AE" w:rsidTr="00B56A19">
        <w:tc>
          <w:tcPr>
            <w:tcW w:w="899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D546B"/>
          </w:tcPr>
          <w:p w:rsidR="00DF05AE" w:rsidRPr="00B56A19" w:rsidRDefault="00DF05AE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B56A19">
              <w:rPr>
                <w:rFonts w:ascii="Arial" w:hAnsi="Arial" w:cs="Arial"/>
                <w:b/>
                <w:color w:val="FFFFFF" w:themeColor="background1"/>
                <w:sz w:val="24"/>
              </w:rPr>
              <w:t>Section 2: Details of Organisation/Individual Requiring Let</w:t>
            </w:r>
          </w:p>
        </w:tc>
      </w:tr>
      <w:tr w:rsidR="00DF05AE" w:rsidTr="006E18AD">
        <w:tc>
          <w:tcPr>
            <w:tcW w:w="3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5AE" w:rsidRDefault="00DF05A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2.1 </w:t>
            </w:r>
            <w:r>
              <w:rPr>
                <w:rFonts w:ascii="Arial" w:hAnsi="Arial" w:cs="Arial"/>
                <w:b/>
                <w:sz w:val="24"/>
              </w:rPr>
              <w:t xml:space="preserve">Main Contact </w:t>
            </w:r>
          </w:p>
          <w:p w:rsidR="00DF05AE" w:rsidRPr="00DF05AE" w:rsidRDefault="00DF05AE">
            <w:pPr>
              <w:rPr>
                <w:rFonts w:ascii="Arial" w:hAnsi="Arial" w:cs="Arial"/>
                <w:sz w:val="24"/>
              </w:rPr>
            </w:pPr>
            <w:r w:rsidRPr="00DF05AE">
              <w:rPr>
                <w:rFonts w:ascii="Arial" w:hAnsi="Arial" w:cs="Arial"/>
                <w:sz w:val="18"/>
              </w:rPr>
              <w:t xml:space="preserve">The person to whom the confirmation of the booking and the invoice should be sent. 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5AE" w:rsidRDefault="00DF05AE">
            <w:pPr>
              <w:rPr>
                <w:rFonts w:ascii="Arial" w:hAnsi="Arial" w:cs="Arial"/>
                <w:sz w:val="24"/>
              </w:rPr>
            </w:pPr>
          </w:p>
        </w:tc>
      </w:tr>
      <w:tr w:rsidR="00DF05AE" w:rsidTr="006E18AD">
        <w:tc>
          <w:tcPr>
            <w:tcW w:w="3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5AE" w:rsidRPr="00DF05AE" w:rsidRDefault="00DF05A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2.2 </w:t>
            </w:r>
            <w:r>
              <w:rPr>
                <w:rFonts w:ascii="Arial" w:hAnsi="Arial" w:cs="Arial"/>
                <w:b/>
                <w:sz w:val="24"/>
              </w:rPr>
              <w:t xml:space="preserve">Name of Organisation 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5AE" w:rsidRDefault="00DF05AE">
            <w:pPr>
              <w:rPr>
                <w:rFonts w:ascii="Arial" w:hAnsi="Arial" w:cs="Arial"/>
                <w:sz w:val="24"/>
              </w:rPr>
            </w:pPr>
          </w:p>
        </w:tc>
      </w:tr>
      <w:tr w:rsidR="00DF05AE" w:rsidTr="006E18AD">
        <w:tc>
          <w:tcPr>
            <w:tcW w:w="3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5AE" w:rsidRDefault="00DF05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2.3 </w:t>
            </w:r>
            <w:r w:rsidRPr="00DF05AE">
              <w:rPr>
                <w:rFonts w:ascii="Arial" w:hAnsi="Arial" w:cs="Arial"/>
                <w:b/>
                <w:sz w:val="24"/>
              </w:rPr>
              <w:t>Contact Address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5AE" w:rsidRDefault="00DF05AE">
            <w:pPr>
              <w:rPr>
                <w:rFonts w:ascii="Arial" w:hAnsi="Arial" w:cs="Arial"/>
                <w:sz w:val="24"/>
              </w:rPr>
            </w:pPr>
          </w:p>
          <w:p w:rsidR="00DF05AE" w:rsidRDefault="00DF05AE">
            <w:pPr>
              <w:rPr>
                <w:rFonts w:ascii="Arial" w:hAnsi="Arial" w:cs="Arial"/>
                <w:sz w:val="24"/>
              </w:rPr>
            </w:pPr>
          </w:p>
          <w:p w:rsidR="00DF05AE" w:rsidRDefault="00DF05AE">
            <w:pPr>
              <w:rPr>
                <w:rFonts w:ascii="Arial" w:hAnsi="Arial" w:cs="Arial"/>
                <w:sz w:val="24"/>
              </w:rPr>
            </w:pPr>
          </w:p>
          <w:p w:rsidR="00DF05AE" w:rsidRDefault="00DF05AE">
            <w:pPr>
              <w:rPr>
                <w:rFonts w:ascii="Arial" w:hAnsi="Arial" w:cs="Arial"/>
                <w:sz w:val="24"/>
              </w:rPr>
            </w:pPr>
          </w:p>
        </w:tc>
      </w:tr>
      <w:tr w:rsidR="00DF05AE" w:rsidTr="006E18AD">
        <w:tc>
          <w:tcPr>
            <w:tcW w:w="3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5AE" w:rsidRPr="00DF05AE" w:rsidRDefault="00DF05A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2.4 </w:t>
            </w:r>
            <w:r>
              <w:rPr>
                <w:rFonts w:ascii="Arial" w:hAnsi="Arial" w:cs="Arial"/>
                <w:b/>
                <w:sz w:val="24"/>
              </w:rPr>
              <w:t>Email Address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5AE" w:rsidRDefault="00DF05AE">
            <w:pPr>
              <w:rPr>
                <w:rFonts w:ascii="Arial" w:hAnsi="Arial" w:cs="Arial"/>
                <w:sz w:val="24"/>
              </w:rPr>
            </w:pPr>
          </w:p>
        </w:tc>
      </w:tr>
      <w:tr w:rsidR="00DF05AE" w:rsidTr="006E18AD">
        <w:tc>
          <w:tcPr>
            <w:tcW w:w="36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5AE" w:rsidRDefault="00DF05A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2.5 </w:t>
            </w:r>
            <w:r w:rsidRPr="00DF05AE">
              <w:rPr>
                <w:rFonts w:ascii="Arial" w:hAnsi="Arial" w:cs="Arial"/>
                <w:b/>
                <w:sz w:val="24"/>
              </w:rPr>
              <w:t>Main Contact Telephone</w:t>
            </w:r>
          </w:p>
        </w:tc>
        <w:tc>
          <w:tcPr>
            <w:tcW w:w="5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5AE" w:rsidRDefault="00DF05AE">
            <w:pPr>
              <w:rPr>
                <w:rFonts w:ascii="Arial" w:hAnsi="Arial" w:cs="Arial"/>
                <w:sz w:val="24"/>
              </w:rPr>
            </w:pPr>
          </w:p>
        </w:tc>
      </w:tr>
    </w:tbl>
    <w:p w:rsidR="004B3FD4" w:rsidRDefault="004B3F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8"/>
        <w:gridCol w:w="993"/>
        <w:gridCol w:w="567"/>
        <w:gridCol w:w="708"/>
        <w:gridCol w:w="1640"/>
      </w:tblGrid>
      <w:tr w:rsidR="00DF05AE" w:rsidTr="00B56A19">
        <w:tc>
          <w:tcPr>
            <w:tcW w:w="899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D546B"/>
          </w:tcPr>
          <w:p w:rsidR="00DF05AE" w:rsidRDefault="00DF05AE" w:rsidP="00DF05AE">
            <w:pPr>
              <w:rPr>
                <w:rFonts w:ascii="Arial" w:hAnsi="Arial" w:cs="Arial"/>
                <w:sz w:val="24"/>
              </w:rPr>
            </w:pPr>
            <w:r w:rsidRPr="00B56A1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Section 3: Extra Requirements </w:t>
            </w:r>
          </w:p>
        </w:tc>
      </w:tr>
      <w:tr w:rsidR="00DF05AE" w:rsidTr="008F0773"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5AE" w:rsidRDefault="00DF05AE" w:rsidP="00A9221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3.1 </w:t>
            </w:r>
            <w:r>
              <w:rPr>
                <w:rFonts w:ascii="Arial" w:hAnsi="Arial" w:cs="Arial"/>
                <w:b/>
                <w:sz w:val="24"/>
              </w:rPr>
              <w:t xml:space="preserve">Catering </w:t>
            </w:r>
          </w:p>
          <w:p w:rsidR="00DF05AE" w:rsidRDefault="008F0773" w:rsidP="008F0773">
            <w:pPr>
              <w:rPr>
                <w:rFonts w:ascii="Arial" w:hAnsi="Arial" w:cs="Arial"/>
                <w:sz w:val="18"/>
              </w:rPr>
            </w:pPr>
            <w:r w:rsidRPr="008F0773">
              <w:rPr>
                <w:rFonts w:ascii="Arial" w:hAnsi="Arial" w:cs="Arial"/>
                <w:sz w:val="18"/>
              </w:rPr>
              <w:t xml:space="preserve">- Our catering is managed by an external company whose charges are </w:t>
            </w:r>
            <w:r>
              <w:rPr>
                <w:rFonts w:ascii="Arial" w:hAnsi="Arial" w:cs="Arial"/>
                <w:sz w:val="18"/>
              </w:rPr>
              <w:t xml:space="preserve">documented in the hospitality brochure. </w:t>
            </w:r>
          </w:p>
          <w:p w:rsidR="008F0773" w:rsidRDefault="008F0773" w:rsidP="008F077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There are extra charges for hot food served after 3.30pm</w:t>
            </w:r>
          </w:p>
          <w:p w:rsidR="008F0773" w:rsidRPr="00DF05AE" w:rsidRDefault="008F0773" w:rsidP="008F077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8"/>
              </w:rPr>
              <w:t xml:space="preserve">- For event hire outside of term-time, external caters will have to be sourced, either by the college or the booker, </w:t>
            </w:r>
          </w:p>
        </w:tc>
        <w:tc>
          <w:tcPr>
            <w:tcW w:w="39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05AE" w:rsidRDefault="008F0773" w:rsidP="00A92212">
            <w:pPr>
              <w:rPr>
                <w:rFonts w:ascii="Arial" w:hAnsi="Arial" w:cs="Arial"/>
                <w:sz w:val="18"/>
              </w:rPr>
            </w:pPr>
            <w:r w:rsidRPr="008F0773">
              <w:rPr>
                <w:rFonts w:ascii="Arial" w:hAnsi="Arial" w:cs="Arial"/>
                <w:sz w:val="18"/>
              </w:rPr>
              <w:t xml:space="preserve">Please state </w:t>
            </w:r>
            <w:r w:rsidRPr="00973C7F">
              <w:rPr>
                <w:rFonts w:ascii="Arial" w:hAnsi="Arial" w:cs="Arial"/>
                <w:b/>
                <w:sz w:val="18"/>
              </w:rPr>
              <w:t>yes</w:t>
            </w:r>
            <w:r w:rsidRPr="008F0773">
              <w:rPr>
                <w:rFonts w:ascii="Arial" w:hAnsi="Arial" w:cs="Arial"/>
                <w:sz w:val="18"/>
              </w:rPr>
              <w:t xml:space="preserve"> or </w:t>
            </w:r>
            <w:r w:rsidRPr="00973C7F">
              <w:rPr>
                <w:rFonts w:ascii="Arial" w:hAnsi="Arial" w:cs="Arial"/>
                <w:b/>
                <w:sz w:val="18"/>
              </w:rPr>
              <w:t>no</w:t>
            </w:r>
            <w:r w:rsidRPr="008F0773">
              <w:rPr>
                <w:rFonts w:ascii="Arial" w:hAnsi="Arial" w:cs="Arial"/>
                <w:sz w:val="18"/>
              </w:rPr>
              <w:t xml:space="preserve"> if you would like catering. Please fill out the accompanying form for catering choices. </w:t>
            </w:r>
          </w:p>
          <w:p w:rsidR="008F0773" w:rsidRDefault="008F0773" w:rsidP="00A92212">
            <w:pPr>
              <w:rPr>
                <w:rFonts w:ascii="Arial" w:hAnsi="Arial" w:cs="Arial"/>
                <w:sz w:val="18"/>
              </w:rPr>
            </w:pPr>
          </w:p>
          <w:p w:rsidR="008F0773" w:rsidRPr="008F0773" w:rsidRDefault="008F0773" w:rsidP="00A92212">
            <w:pPr>
              <w:rPr>
                <w:rFonts w:ascii="Arial" w:hAnsi="Arial" w:cs="Arial"/>
                <w:sz w:val="28"/>
              </w:rPr>
            </w:pPr>
          </w:p>
        </w:tc>
      </w:tr>
      <w:tr w:rsidR="009043C1" w:rsidTr="00A92212">
        <w:tc>
          <w:tcPr>
            <w:tcW w:w="89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3C1" w:rsidRPr="009043C1" w:rsidRDefault="009043C1" w:rsidP="00A92212">
            <w:pPr>
              <w:rPr>
                <w:rFonts w:ascii="Arial" w:hAnsi="Arial" w:cs="Arial"/>
                <w:sz w:val="6"/>
              </w:rPr>
            </w:pPr>
          </w:p>
        </w:tc>
      </w:tr>
      <w:tr w:rsidR="009043C1" w:rsidTr="00973C7F">
        <w:trPr>
          <w:trHeight w:val="393"/>
        </w:trPr>
        <w:tc>
          <w:tcPr>
            <w:tcW w:w="50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3C1" w:rsidRDefault="009043C1" w:rsidP="00DF05A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3.2 </w:t>
            </w:r>
            <w:r>
              <w:rPr>
                <w:rFonts w:ascii="Arial" w:hAnsi="Arial" w:cs="Arial"/>
                <w:b/>
                <w:sz w:val="24"/>
              </w:rPr>
              <w:t xml:space="preserve">Technology </w:t>
            </w:r>
          </w:p>
          <w:p w:rsidR="00A92212" w:rsidRDefault="00A92212" w:rsidP="00A92212">
            <w:pPr>
              <w:rPr>
                <w:rFonts w:ascii="Arial" w:hAnsi="Arial" w:cs="Arial"/>
                <w:sz w:val="18"/>
              </w:rPr>
            </w:pPr>
            <w:r w:rsidRPr="008F0773">
              <w:rPr>
                <w:rFonts w:ascii="Arial" w:hAnsi="Arial" w:cs="Arial"/>
                <w:sz w:val="18"/>
              </w:rPr>
              <w:t xml:space="preserve">- </w:t>
            </w:r>
            <w:r>
              <w:rPr>
                <w:rFonts w:ascii="Arial" w:hAnsi="Arial" w:cs="Arial"/>
                <w:sz w:val="18"/>
              </w:rPr>
              <w:t xml:space="preserve">Please tick the following... </w:t>
            </w:r>
          </w:p>
          <w:p w:rsidR="00A92212" w:rsidRDefault="00A92212" w:rsidP="00DF05AE">
            <w:pPr>
              <w:rPr>
                <w:rFonts w:ascii="Arial" w:hAnsi="Arial" w:cs="Arial"/>
                <w:b/>
                <w:sz w:val="24"/>
              </w:rPr>
            </w:pPr>
          </w:p>
          <w:p w:rsidR="009043C1" w:rsidRPr="00DF05AE" w:rsidRDefault="009043C1" w:rsidP="00DF05AE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3C1" w:rsidRPr="00973C7F" w:rsidRDefault="009043C1" w:rsidP="00A92212">
            <w:pPr>
              <w:rPr>
                <w:rFonts w:ascii="Arial" w:hAnsi="Arial" w:cs="Arial"/>
              </w:rPr>
            </w:pPr>
            <w:r w:rsidRPr="00973C7F">
              <w:rPr>
                <w:rFonts w:ascii="Arial" w:hAnsi="Arial" w:cs="Arial"/>
              </w:rPr>
              <w:t>Projector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3C1" w:rsidRPr="00973C7F" w:rsidRDefault="009043C1" w:rsidP="00A92212">
            <w:pPr>
              <w:rPr>
                <w:rFonts w:ascii="Arial" w:hAnsi="Arial" w:cs="Arial"/>
              </w:rPr>
            </w:pPr>
          </w:p>
        </w:tc>
      </w:tr>
      <w:tr w:rsidR="009043C1" w:rsidTr="00973C7F">
        <w:trPr>
          <w:trHeight w:val="385"/>
        </w:trPr>
        <w:tc>
          <w:tcPr>
            <w:tcW w:w="50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43C1" w:rsidRDefault="009043C1" w:rsidP="00DF05A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3C1" w:rsidRPr="00973C7F" w:rsidRDefault="009043C1" w:rsidP="009043C1">
            <w:pPr>
              <w:rPr>
                <w:rFonts w:ascii="Arial" w:hAnsi="Arial" w:cs="Arial"/>
              </w:rPr>
            </w:pPr>
            <w:r w:rsidRPr="00973C7F">
              <w:rPr>
                <w:rFonts w:ascii="Arial" w:hAnsi="Arial" w:cs="Arial"/>
              </w:rPr>
              <w:t>Computer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3C1" w:rsidRPr="00973C7F" w:rsidRDefault="009043C1" w:rsidP="00A92212">
            <w:pPr>
              <w:rPr>
                <w:rFonts w:ascii="Arial" w:hAnsi="Arial" w:cs="Arial"/>
              </w:rPr>
            </w:pPr>
          </w:p>
        </w:tc>
      </w:tr>
      <w:tr w:rsidR="009043C1" w:rsidTr="00973C7F">
        <w:trPr>
          <w:trHeight w:val="404"/>
        </w:trPr>
        <w:tc>
          <w:tcPr>
            <w:tcW w:w="50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043C1" w:rsidRDefault="009043C1" w:rsidP="00DF05A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3C1" w:rsidRPr="00973C7F" w:rsidRDefault="009043C1" w:rsidP="009043C1">
            <w:pPr>
              <w:rPr>
                <w:rFonts w:ascii="Arial" w:hAnsi="Arial" w:cs="Arial"/>
              </w:rPr>
            </w:pPr>
            <w:r w:rsidRPr="00973C7F">
              <w:rPr>
                <w:rFonts w:ascii="Arial" w:hAnsi="Arial" w:cs="Arial"/>
              </w:rPr>
              <w:t>Internet Connection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3C1" w:rsidRPr="00973C7F" w:rsidRDefault="009043C1" w:rsidP="00A92212">
            <w:pPr>
              <w:rPr>
                <w:rFonts w:ascii="Arial" w:hAnsi="Arial" w:cs="Arial"/>
              </w:rPr>
            </w:pPr>
          </w:p>
        </w:tc>
      </w:tr>
      <w:tr w:rsidR="009043C1" w:rsidTr="00973C7F">
        <w:trPr>
          <w:trHeight w:val="397"/>
        </w:trPr>
        <w:tc>
          <w:tcPr>
            <w:tcW w:w="50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3C1" w:rsidRDefault="009043C1" w:rsidP="00DF05A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3C1" w:rsidRPr="00973C7F" w:rsidRDefault="009043C1" w:rsidP="009043C1">
            <w:pPr>
              <w:rPr>
                <w:rFonts w:ascii="Arial" w:hAnsi="Arial" w:cs="Arial"/>
              </w:rPr>
            </w:pPr>
            <w:r w:rsidRPr="00973C7F">
              <w:rPr>
                <w:rFonts w:ascii="Arial" w:hAnsi="Arial" w:cs="Arial"/>
              </w:rPr>
              <w:t>Other:</w:t>
            </w:r>
          </w:p>
        </w:tc>
        <w:tc>
          <w:tcPr>
            <w:tcW w:w="29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3C1" w:rsidRPr="00973C7F" w:rsidRDefault="009043C1" w:rsidP="00A92212">
            <w:pPr>
              <w:rPr>
                <w:rFonts w:ascii="Arial" w:hAnsi="Arial" w:cs="Arial"/>
              </w:rPr>
            </w:pPr>
          </w:p>
        </w:tc>
      </w:tr>
      <w:tr w:rsidR="009043C1" w:rsidTr="00A92212">
        <w:tc>
          <w:tcPr>
            <w:tcW w:w="89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3C1" w:rsidRPr="009043C1" w:rsidRDefault="009043C1" w:rsidP="00A92212">
            <w:pPr>
              <w:rPr>
                <w:rFonts w:ascii="Arial" w:hAnsi="Arial" w:cs="Arial"/>
                <w:sz w:val="6"/>
              </w:rPr>
            </w:pPr>
          </w:p>
        </w:tc>
      </w:tr>
      <w:tr w:rsidR="009043C1" w:rsidTr="009043C1">
        <w:trPr>
          <w:trHeight w:val="285"/>
        </w:trPr>
        <w:tc>
          <w:tcPr>
            <w:tcW w:w="50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43C1" w:rsidRDefault="009043C1" w:rsidP="008F077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3.3 </w:t>
            </w:r>
            <w:r>
              <w:rPr>
                <w:rFonts w:ascii="Arial" w:hAnsi="Arial" w:cs="Arial"/>
                <w:b/>
                <w:sz w:val="24"/>
              </w:rPr>
              <w:t xml:space="preserve">Supervision </w:t>
            </w:r>
          </w:p>
          <w:p w:rsidR="009043C1" w:rsidRDefault="009043C1" w:rsidP="008F0773">
            <w:pPr>
              <w:rPr>
                <w:rFonts w:ascii="Arial" w:hAnsi="Arial" w:cs="Arial"/>
                <w:sz w:val="18"/>
              </w:rPr>
            </w:pPr>
            <w:r w:rsidRPr="008F0773">
              <w:rPr>
                <w:rFonts w:ascii="Arial" w:hAnsi="Arial" w:cs="Arial"/>
                <w:sz w:val="18"/>
              </w:rPr>
              <w:t xml:space="preserve">- </w:t>
            </w:r>
            <w:r>
              <w:rPr>
                <w:rFonts w:ascii="Arial" w:hAnsi="Arial" w:cs="Arial"/>
                <w:sz w:val="18"/>
              </w:rPr>
              <w:t xml:space="preserve">For events during the college day in term-time, safeguarding our students is our main priority. Groups and visitors without DBS clearance will have to be supervised. </w:t>
            </w:r>
          </w:p>
          <w:p w:rsidR="009043C1" w:rsidRDefault="009043C1" w:rsidP="008F077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If a member of the group has a DBS, we would require them to bring along their DBS along with a form of identification. </w:t>
            </w:r>
          </w:p>
          <w:p w:rsidR="009043C1" w:rsidRDefault="009043C1" w:rsidP="00973C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18"/>
              </w:rPr>
              <w:t xml:space="preserve">-   For events outside of the college or during the holidays, visitors will not need to be supervised. </w:t>
            </w:r>
          </w:p>
        </w:tc>
        <w:tc>
          <w:tcPr>
            <w:tcW w:w="390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043C1" w:rsidRPr="009043C1" w:rsidRDefault="009043C1" w:rsidP="00A92212">
            <w:pPr>
              <w:rPr>
                <w:rFonts w:ascii="Arial" w:hAnsi="Arial" w:cs="Arial"/>
                <w:sz w:val="18"/>
              </w:rPr>
            </w:pPr>
            <w:r w:rsidRPr="009043C1">
              <w:rPr>
                <w:rFonts w:ascii="Arial" w:hAnsi="Arial" w:cs="Arial"/>
                <w:sz w:val="18"/>
              </w:rPr>
              <w:t xml:space="preserve">Please let us know the following: </w:t>
            </w:r>
          </w:p>
        </w:tc>
      </w:tr>
      <w:tr w:rsidR="009043C1" w:rsidTr="00973C7F">
        <w:trPr>
          <w:trHeight w:val="1716"/>
        </w:trPr>
        <w:tc>
          <w:tcPr>
            <w:tcW w:w="50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3C1" w:rsidRDefault="009043C1" w:rsidP="008F077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3C1" w:rsidRPr="009043C1" w:rsidRDefault="009043C1" w:rsidP="009043C1">
            <w:pPr>
              <w:rPr>
                <w:rFonts w:ascii="Arial" w:hAnsi="Arial" w:cs="Arial"/>
              </w:rPr>
            </w:pPr>
            <w:r w:rsidRPr="009043C1">
              <w:rPr>
                <w:rFonts w:ascii="Arial" w:hAnsi="Arial" w:cs="Arial"/>
              </w:rPr>
              <w:t xml:space="preserve">None of the attendees have a DBS. </w:t>
            </w:r>
          </w:p>
          <w:p w:rsidR="009043C1" w:rsidRPr="009043C1" w:rsidRDefault="009043C1" w:rsidP="009043C1">
            <w:pPr>
              <w:rPr>
                <w:rFonts w:ascii="Arial" w:hAnsi="Arial" w:cs="Arial"/>
                <w:sz w:val="18"/>
              </w:rPr>
            </w:pPr>
          </w:p>
          <w:p w:rsidR="009043C1" w:rsidRPr="009043C1" w:rsidRDefault="009043C1" w:rsidP="009043C1">
            <w:pPr>
              <w:rPr>
                <w:rFonts w:ascii="Arial" w:hAnsi="Arial" w:cs="Arial"/>
                <w:sz w:val="18"/>
              </w:rPr>
            </w:pPr>
          </w:p>
          <w:p w:rsidR="009043C1" w:rsidRPr="009043C1" w:rsidRDefault="009043C1" w:rsidP="00A9221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3C1" w:rsidRPr="009043C1" w:rsidRDefault="009043C1" w:rsidP="00A92212">
            <w:pPr>
              <w:rPr>
                <w:rFonts w:ascii="Arial" w:hAnsi="Arial" w:cs="Arial"/>
              </w:rPr>
            </w:pPr>
            <w:r w:rsidRPr="009043C1">
              <w:rPr>
                <w:rFonts w:ascii="Arial" w:hAnsi="Arial" w:cs="Arial"/>
              </w:rPr>
              <w:t xml:space="preserve">At least one attendee has a DBS. </w:t>
            </w:r>
          </w:p>
          <w:p w:rsidR="009043C1" w:rsidRPr="009043C1" w:rsidRDefault="009043C1" w:rsidP="00A92212">
            <w:pPr>
              <w:rPr>
                <w:rFonts w:ascii="Arial" w:hAnsi="Arial" w:cs="Arial"/>
                <w:b/>
                <w:sz w:val="18"/>
              </w:rPr>
            </w:pPr>
            <w:r w:rsidRPr="009043C1">
              <w:rPr>
                <w:rFonts w:ascii="Arial" w:hAnsi="Arial" w:cs="Arial"/>
                <w:b/>
              </w:rPr>
              <w:t>Name:</w:t>
            </w:r>
          </w:p>
        </w:tc>
      </w:tr>
      <w:tr w:rsidR="00A92212" w:rsidTr="00DF32A5">
        <w:trPr>
          <w:trHeight w:val="50"/>
        </w:trPr>
        <w:tc>
          <w:tcPr>
            <w:tcW w:w="899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212" w:rsidRPr="00A92212" w:rsidRDefault="00A92212" w:rsidP="00A92212">
            <w:pPr>
              <w:rPr>
                <w:rFonts w:ascii="Arial" w:hAnsi="Arial" w:cs="Arial"/>
                <w:sz w:val="6"/>
              </w:rPr>
            </w:pPr>
          </w:p>
        </w:tc>
      </w:tr>
      <w:tr w:rsidR="00DF32A5" w:rsidTr="00DF32A5">
        <w:trPr>
          <w:trHeight w:val="1367"/>
        </w:trPr>
        <w:tc>
          <w:tcPr>
            <w:tcW w:w="89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2A5" w:rsidRDefault="00DF32A5" w:rsidP="00A9221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  <w:r w:rsidR="00C12763">
              <w:rPr>
                <w:rFonts w:ascii="Arial" w:hAnsi="Arial" w:cs="Arial"/>
                <w:sz w:val="24"/>
              </w:rPr>
              <w:t>4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Set Up of Space  </w:t>
            </w:r>
          </w:p>
          <w:p w:rsidR="00DF32A5" w:rsidRDefault="00DF32A5" w:rsidP="00A92212">
            <w:pPr>
              <w:rPr>
                <w:rFonts w:ascii="Arial" w:hAnsi="Arial" w:cs="Arial"/>
                <w:sz w:val="18"/>
              </w:rPr>
            </w:pPr>
            <w:r w:rsidRPr="008F0773">
              <w:rPr>
                <w:rFonts w:ascii="Arial" w:hAnsi="Arial" w:cs="Arial"/>
                <w:sz w:val="18"/>
              </w:rPr>
              <w:t xml:space="preserve">- </w:t>
            </w:r>
            <w:r>
              <w:rPr>
                <w:rFonts w:ascii="Arial" w:hAnsi="Arial" w:cs="Arial"/>
                <w:sz w:val="18"/>
              </w:rPr>
              <w:t>Please inform us how you would like to set up the space.</w:t>
            </w:r>
          </w:p>
          <w:p w:rsidR="00DF32A5" w:rsidRDefault="00DF32A5" w:rsidP="00A92212">
            <w:pPr>
              <w:rPr>
                <w:rFonts w:ascii="Arial" w:hAnsi="Arial" w:cs="Arial"/>
                <w:sz w:val="18"/>
              </w:rPr>
            </w:pPr>
          </w:p>
          <w:p w:rsidR="00DF32A5" w:rsidRDefault="00DF32A5" w:rsidP="00A92212">
            <w:pPr>
              <w:rPr>
                <w:rFonts w:ascii="Arial" w:hAnsi="Arial" w:cs="Arial"/>
                <w:sz w:val="18"/>
              </w:rPr>
            </w:pPr>
          </w:p>
          <w:p w:rsidR="00973C7F" w:rsidRDefault="00973C7F" w:rsidP="00A92212">
            <w:pPr>
              <w:rPr>
                <w:rFonts w:ascii="Arial" w:hAnsi="Arial" w:cs="Arial"/>
                <w:sz w:val="18"/>
              </w:rPr>
            </w:pPr>
          </w:p>
          <w:p w:rsidR="00973C7F" w:rsidRDefault="00973C7F" w:rsidP="00A92212">
            <w:pPr>
              <w:rPr>
                <w:rFonts w:ascii="Arial" w:hAnsi="Arial" w:cs="Arial"/>
                <w:sz w:val="18"/>
              </w:rPr>
            </w:pPr>
          </w:p>
          <w:p w:rsidR="00DF32A5" w:rsidRPr="009043C1" w:rsidRDefault="00DF32A5" w:rsidP="00A922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:rsidR="00B50ED4" w:rsidRDefault="00B50ED4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DF32A5" w:rsidRPr="00FB71ED" w:rsidTr="00B56A19">
        <w:tc>
          <w:tcPr>
            <w:tcW w:w="89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D546B"/>
          </w:tcPr>
          <w:p w:rsidR="00DF32A5" w:rsidRPr="00FB71ED" w:rsidRDefault="00DF32A5" w:rsidP="00DF32A5">
            <w:pPr>
              <w:rPr>
                <w:rFonts w:ascii="Arial" w:hAnsi="Arial" w:cs="Arial"/>
                <w:sz w:val="24"/>
              </w:rPr>
            </w:pPr>
            <w:r w:rsidRPr="00B56A1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Section 4: Declaration  </w:t>
            </w:r>
          </w:p>
        </w:tc>
      </w:tr>
      <w:tr w:rsidR="0031276C" w:rsidRPr="00FB71ED" w:rsidTr="0031276C">
        <w:trPr>
          <w:trHeight w:val="335"/>
        </w:trPr>
        <w:tc>
          <w:tcPr>
            <w:tcW w:w="8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6C" w:rsidRPr="00FB71ED" w:rsidRDefault="0031276C" w:rsidP="00DF32A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  <w:r w:rsidRPr="00FB71ED">
              <w:rPr>
                <w:rFonts w:ascii="Arial" w:hAnsi="Arial" w:cs="Arial"/>
                <w:sz w:val="24"/>
              </w:rPr>
              <w:t xml:space="preserve">.1 </w:t>
            </w:r>
            <w:r>
              <w:rPr>
                <w:rFonts w:ascii="Arial" w:hAnsi="Arial" w:cs="Arial"/>
                <w:b/>
                <w:sz w:val="24"/>
              </w:rPr>
              <w:t>Please sign below:</w:t>
            </w:r>
            <w:r w:rsidRPr="00FB71E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DF32A5" w:rsidRPr="00FB71ED" w:rsidTr="00DF32A5">
        <w:trPr>
          <w:trHeight w:val="100"/>
        </w:trPr>
        <w:tc>
          <w:tcPr>
            <w:tcW w:w="8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2A5" w:rsidRPr="00E0312F" w:rsidRDefault="00DF32A5" w:rsidP="00DF32A5">
            <w:pPr>
              <w:rPr>
                <w:rFonts w:ascii="Arial" w:hAnsi="Arial" w:cs="Arial"/>
                <w:sz w:val="6"/>
              </w:rPr>
            </w:pPr>
          </w:p>
        </w:tc>
      </w:tr>
      <w:tr w:rsidR="00DF32A5" w:rsidRPr="00FB71ED" w:rsidTr="00DF32A5">
        <w:trPr>
          <w:trHeight w:val="312"/>
        </w:trPr>
        <w:tc>
          <w:tcPr>
            <w:tcW w:w="8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2A5" w:rsidRDefault="0031276C" w:rsidP="00DF32A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Signature:</w:t>
            </w:r>
          </w:p>
          <w:p w:rsidR="004B3FD4" w:rsidRPr="00FB71ED" w:rsidRDefault="004B3FD4" w:rsidP="00DF32A5">
            <w:pPr>
              <w:rPr>
                <w:rFonts w:ascii="Arial" w:hAnsi="Arial" w:cs="Arial"/>
                <w:sz w:val="24"/>
              </w:rPr>
            </w:pPr>
          </w:p>
        </w:tc>
      </w:tr>
      <w:tr w:rsidR="0031276C" w:rsidRPr="00FB71ED" w:rsidTr="00DF32A5">
        <w:trPr>
          <w:trHeight w:val="312"/>
        </w:trPr>
        <w:tc>
          <w:tcPr>
            <w:tcW w:w="8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276C" w:rsidRDefault="0031276C" w:rsidP="00DF32A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Date:</w:t>
            </w:r>
          </w:p>
          <w:p w:rsidR="004B3FD4" w:rsidRDefault="004B3FD4" w:rsidP="00DF32A5">
            <w:pPr>
              <w:rPr>
                <w:rFonts w:ascii="Arial" w:hAnsi="Arial" w:cs="Arial"/>
                <w:sz w:val="24"/>
              </w:rPr>
            </w:pPr>
          </w:p>
        </w:tc>
      </w:tr>
      <w:tr w:rsidR="00DF32A5" w:rsidRPr="00FB71ED" w:rsidTr="00DF32A5">
        <w:trPr>
          <w:trHeight w:val="50"/>
        </w:trPr>
        <w:tc>
          <w:tcPr>
            <w:tcW w:w="8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2A5" w:rsidRPr="00E0312F" w:rsidRDefault="00DF32A5" w:rsidP="00DF32A5">
            <w:pPr>
              <w:rPr>
                <w:rFonts w:ascii="Arial" w:hAnsi="Arial" w:cs="Arial"/>
                <w:sz w:val="6"/>
              </w:rPr>
            </w:pPr>
          </w:p>
        </w:tc>
      </w:tr>
    </w:tbl>
    <w:p w:rsidR="00DF32A5" w:rsidRDefault="00DF32A5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C12763" w:rsidRPr="00FB71ED" w:rsidTr="00B56A19">
        <w:tc>
          <w:tcPr>
            <w:tcW w:w="89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D6B91"/>
          </w:tcPr>
          <w:p w:rsidR="00C12763" w:rsidRPr="00B56A19" w:rsidRDefault="00C12763" w:rsidP="00C12763">
            <w:pPr>
              <w:rPr>
                <w:rFonts w:ascii="Arial" w:hAnsi="Arial" w:cs="Arial"/>
                <w:color w:val="FFFFFF" w:themeColor="background1"/>
                <w:sz w:val="24"/>
              </w:rPr>
            </w:pPr>
            <w:r w:rsidRPr="00B56A1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Section 5: FOR COLLEGE USE ONLY  </w:t>
            </w:r>
          </w:p>
        </w:tc>
      </w:tr>
      <w:tr w:rsidR="00C12763" w:rsidRPr="00FB71ED" w:rsidTr="00B56A19">
        <w:trPr>
          <w:trHeight w:val="335"/>
        </w:trPr>
        <w:tc>
          <w:tcPr>
            <w:tcW w:w="8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763" w:rsidRPr="00FB71ED" w:rsidRDefault="00C12763" w:rsidP="00C1276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  <w:r w:rsidRPr="00FB71ED">
              <w:rPr>
                <w:rFonts w:ascii="Arial" w:hAnsi="Arial" w:cs="Arial"/>
                <w:sz w:val="24"/>
              </w:rPr>
              <w:t xml:space="preserve">.1 </w:t>
            </w:r>
            <w:r>
              <w:rPr>
                <w:rFonts w:ascii="Arial" w:hAnsi="Arial" w:cs="Arial"/>
                <w:b/>
                <w:sz w:val="24"/>
              </w:rPr>
              <w:t xml:space="preserve">Who has organised this event? </w:t>
            </w:r>
          </w:p>
        </w:tc>
      </w:tr>
      <w:tr w:rsidR="00C12763" w:rsidRPr="00FB71ED" w:rsidTr="00B56A19">
        <w:trPr>
          <w:trHeight w:val="100"/>
        </w:trPr>
        <w:tc>
          <w:tcPr>
            <w:tcW w:w="8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763" w:rsidRPr="00E0312F" w:rsidRDefault="00C12763" w:rsidP="00B56A19">
            <w:pPr>
              <w:rPr>
                <w:rFonts w:ascii="Arial" w:hAnsi="Arial" w:cs="Arial"/>
                <w:sz w:val="6"/>
              </w:rPr>
            </w:pPr>
          </w:p>
        </w:tc>
      </w:tr>
      <w:tr w:rsidR="00C12763" w:rsidRPr="00FB71ED" w:rsidTr="00B56A19">
        <w:trPr>
          <w:trHeight w:val="312"/>
        </w:trPr>
        <w:tc>
          <w:tcPr>
            <w:tcW w:w="8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763" w:rsidRPr="00FB71ED" w:rsidRDefault="00C12763" w:rsidP="00B56A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5.2 </w:t>
            </w:r>
            <w:r w:rsidRPr="00C12763">
              <w:rPr>
                <w:rFonts w:ascii="Arial" w:hAnsi="Arial" w:cs="Arial"/>
                <w:b/>
                <w:sz w:val="24"/>
              </w:rPr>
              <w:t xml:space="preserve">Who will service the let? </w:t>
            </w:r>
          </w:p>
        </w:tc>
      </w:tr>
      <w:tr w:rsidR="00C12763" w:rsidRPr="00FB71ED" w:rsidTr="00C12763">
        <w:trPr>
          <w:trHeight w:val="71"/>
        </w:trPr>
        <w:tc>
          <w:tcPr>
            <w:tcW w:w="8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763" w:rsidRPr="00C12763" w:rsidRDefault="00C12763" w:rsidP="00B56A19">
            <w:pPr>
              <w:rPr>
                <w:rFonts w:ascii="Arial" w:hAnsi="Arial" w:cs="Arial"/>
                <w:sz w:val="6"/>
              </w:rPr>
            </w:pPr>
          </w:p>
        </w:tc>
      </w:tr>
      <w:tr w:rsidR="00C12763" w:rsidRPr="00FB71ED" w:rsidTr="00B56A19">
        <w:trPr>
          <w:trHeight w:val="312"/>
        </w:trPr>
        <w:tc>
          <w:tcPr>
            <w:tcW w:w="8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763" w:rsidRDefault="00C12763" w:rsidP="00B56A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5.3 </w:t>
            </w:r>
            <w:r w:rsidRPr="00C12763">
              <w:rPr>
                <w:rFonts w:ascii="Arial" w:hAnsi="Arial" w:cs="Arial"/>
                <w:b/>
                <w:sz w:val="24"/>
              </w:rPr>
              <w:t>Approval of Let:</w:t>
            </w:r>
          </w:p>
          <w:p w:rsidR="00C12763" w:rsidRDefault="00C12763" w:rsidP="00B56A19">
            <w:pPr>
              <w:rPr>
                <w:rFonts w:ascii="Arial" w:hAnsi="Arial" w:cs="Arial"/>
                <w:sz w:val="24"/>
              </w:rPr>
            </w:pPr>
          </w:p>
          <w:p w:rsidR="00C12763" w:rsidRDefault="00C12763" w:rsidP="00B56A1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Signed:                                                        Date:</w:t>
            </w:r>
          </w:p>
        </w:tc>
      </w:tr>
      <w:tr w:rsidR="00C12763" w:rsidRPr="00FB71ED" w:rsidTr="00B56A19">
        <w:trPr>
          <w:trHeight w:val="50"/>
        </w:trPr>
        <w:tc>
          <w:tcPr>
            <w:tcW w:w="8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2763" w:rsidRPr="00E0312F" w:rsidRDefault="00C12763" w:rsidP="00B56A19">
            <w:pPr>
              <w:rPr>
                <w:rFonts w:ascii="Arial" w:hAnsi="Arial" w:cs="Arial"/>
                <w:sz w:val="6"/>
              </w:rPr>
            </w:pPr>
          </w:p>
        </w:tc>
      </w:tr>
    </w:tbl>
    <w:p w:rsidR="00C12763" w:rsidRPr="00FB71ED" w:rsidRDefault="00C12763" w:rsidP="00973C7F">
      <w:pPr>
        <w:rPr>
          <w:rFonts w:ascii="Arial" w:hAnsi="Arial" w:cs="Arial"/>
          <w:sz w:val="24"/>
        </w:rPr>
      </w:pPr>
    </w:p>
    <w:sectPr w:rsidR="00C12763" w:rsidRPr="00FB71ED" w:rsidSect="00B56A19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A19" w:rsidRDefault="00B56A19" w:rsidP="009043C1">
      <w:pPr>
        <w:spacing w:after="0" w:line="240" w:lineRule="auto"/>
      </w:pPr>
      <w:r>
        <w:separator/>
      </w:r>
    </w:p>
  </w:endnote>
  <w:endnote w:type="continuationSeparator" w:id="0">
    <w:p w:rsidR="00B56A19" w:rsidRDefault="00B56A19" w:rsidP="0090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A19" w:rsidRDefault="00B56A19" w:rsidP="009043C1">
      <w:pPr>
        <w:spacing w:after="0" w:line="240" w:lineRule="auto"/>
      </w:pPr>
      <w:r>
        <w:separator/>
      </w:r>
    </w:p>
  </w:footnote>
  <w:footnote w:type="continuationSeparator" w:id="0">
    <w:p w:rsidR="00B56A19" w:rsidRDefault="00B56A19" w:rsidP="0090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A19" w:rsidRDefault="00B56A19" w:rsidP="00B56A19">
    <w:pPr>
      <w:pStyle w:val="Header"/>
    </w:pPr>
    <w:r w:rsidRPr="00B56A19">
      <w:rPr>
        <w:rFonts w:ascii="Arial" w:hAnsi="Arial" w:cs="Arial"/>
        <w:b/>
        <w:color w:val="5D5467"/>
        <w:sz w:val="28"/>
      </w:rPr>
      <w:t>U</w:t>
    </w:r>
    <w:r w:rsidRPr="00B56A19">
      <w:rPr>
        <w:rFonts w:ascii="Arial" w:hAnsi="Arial" w:cs="Arial"/>
        <w:b/>
        <w:color w:val="5D546B"/>
        <w:sz w:val="28"/>
      </w:rPr>
      <w:t>TC Warrington: Event Hire Booking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A19" w:rsidRPr="00B56A19" w:rsidRDefault="00B56A19" w:rsidP="00B56A19">
    <w:pPr>
      <w:tabs>
        <w:tab w:val="left" w:pos="7088"/>
      </w:tabs>
      <w:rPr>
        <w:rFonts w:ascii="Arial" w:hAnsi="Arial" w:cs="Arial"/>
        <w:b/>
        <w:color w:val="5D546B"/>
        <w:sz w:val="28"/>
      </w:rPr>
    </w:pPr>
    <w:r w:rsidRPr="00B56A19">
      <w:rPr>
        <w:rFonts w:ascii="Arial" w:hAnsi="Arial" w:cs="Arial"/>
        <w:b/>
        <w:color w:val="5D5467"/>
        <w:sz w:val="28"/>
      </w:rPr>
      <w:t>U</w:t>
    </w:r>
    <w:r w:rsidRPr="00B56A19">
      <w:rPr>
        <w:rFonts w:ascii="Arial" w:hAnsi="Arial" w:cs="Arial"/>
        <w:b/>
        <w:color w:val="5D546B"/>
        <w:sz w:val="28"/>
      </w:rPr>
      <w:t>TC Warrington: Event Hire Booking Form</w:t>
    </w:r>
    <w:r>
      <w:rPr>
        <w:rFonts w:ascii="Arial" w:hAnsi="Arial" w:cs="Arial"/>
        <w:b/>
        <w:color w:val="5D546B"/>
        <w:sz w:val="28"/>
      </w:rPr>
      <w:t xml:space="preserve">                              </w:t>
    </w:r>
    <w:r w:rsidRPr="00B56A19">
      <w:rPr>
        <w:rFonts w:ascii="Arial" w:hAnsi="Arial" w:cs="Arial"/>
        <w:noProof/>
        <w:color w:val="5D546B"/>
        <w:sz w:val="28"/>
        <w:lang w:eastAsia="en-GB"/>
      </w:rPr>
      <w:drawing>
        <wp:inline distT="0" distB="0" distL="0" distR="0" wp14:anchorId="536C6A45" wp14:editId="0135CC76">
          <wp:extent cx="519994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CW Logo - Only -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802" cy="606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6A19" w:rsidRDefault="00B56A19" w:rsidP="00B56A1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8D"/>
    <w:rsid w:val="0031276C"/>
    <w:rsid w:val="003A4E68"/>
    <w:rsid w:val="004B3FD4"/>
    <w:rsid w:val="005E6BEF"/>
    <w:rsid w:val="006E18AD"/>
    <w:rsid w:val="007C36A5"/>
    <w:rsid w:val="008D118D"/>
    <w:rsid w:val="008F0773"/>
    <w:rsid w:val="009043C1"/>
    <w:rsid w:val="00967130"/>
    <w:rsid w:val="00973C7F"/>
    <w:rsid w:val="00A92212"/>
    <w:rsid w:val="00B50ED4"/>
    <w:rsid w:val="00B56A19"/>
    <w:rsid w:val="00C12763"/>
    <w:rsid w:val="00CB43CD"/>
    <w:rsid w:val="00D95473"/>
    <w:rsid w:val="00DF05AE"/>
    <w:rsid w:val="00DF32A5"/>
    <w:rsid w:val="00E0312F"/>
    <w:rsid w:val="00FB71ED"/>
    <w:rsid w:val="00FD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A18F1"/>
  <w15:chartTrackingRefBased/>
  <w15:docId w15:val="{167114EE-1410-40EF-B4C5-16D84126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B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3C1"/>
  </w:style>
  <w:style w:type="paragraph" w:styleId="Footer">
    <w:name w:val="footer"/>
    <w:basedOn w:val="Normal"/>
    <w:link w:val="FooterChar"/>
    <w:uiPriority w:val="99"/>
    <w:unhideWhenUsed/>
    <w:rsid w:val="00904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4457A-72D2-4687-ADE8-96B4D232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9FE1F453</Template>
  <TotalTime>160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Gilbert</dc:creator>
  <cp:keywords/>
  <dc:description/>
  <cp:lastModifiedBy>Rachael Gilbert</cp:lastModifiedBy>
  <cp:revision>9</cp:revision>
  <cp:lastPrinted>2019-04-04T16:03:00Z</cp:lastPrinted>
  <dcterms:created xsi:type="dcterms:W3CDTF">2019-04-04T13:45:00Z</dcterms:created>
  <dcterms:modified xsi:type="dcterms:W3CDTF">2019-08-07T11:04:00Z</dcterms:modified>
</cp:coreProperties>
</file>